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B" w:rsidRDefault="00E33D9B" w:rsidP="00E33D9B">
      <w:pPr>
        <w:pStyle w:val="Ttulo3"/>
        <w:tabs>
          <w:tab w:val="left" w:pos="8222"/>
        </w:tabs>
        <w:spacing w:after="240"/>
        <w:ind w:right="1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DE ACORDO TDA - </w:t>
      </w:r>
      <w:sdt>
        <w:sdtPr>
          <w:rPr>
            <w:b/>
            <w:sz w:val="28"/>
            <w:szCs w:val="28"/>
          </w:rPr>
          <w:alias w:val="Número"/>
          <w:tag w:val="Número"/>
          <w:id w:val="-88547647"/>
          <w:placeholder>
            <w:docPart w:val="81FDD68DCFAF49FC849997057BFCA68E"/>
          </w:placeholder>
        </w:sdtPr>
        <w:sdtEndPr/>
        <w:sdtContent>
          <w:bookmarkStart w:id="0" w:name="Texto3"/>
          <w:r>
            <w:rPr>
              <w:b/>
              <w:sz w:val="28"/>
              <w:szCs w:val="28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>
            <w:rPr>
              <w:b/>
              <w:sz w:val="28"/>
              <w:szCs w:val="28"/>
            </w:rPr>
            <w:instrText xml:space="preserve"> FORMTEXT </w:instrText>
          </w:r>
          <w:r>
            <w:rPr>
              <w:b/>
              <w:sz w:val="28"/>
              <w:szCs w:val="28"/>
            </w:rPr>
          </w:r>
          <w:r>
            <w:rPr>
              <w:b/>
              <w:sz w:val="28"/>
              <w:szCs w:val="28"/>
            </w:rPr>
            <w:fldChar w:fldCharType="separate"/>
          </w:r>
          <w:bookmarkStart w:id="1" w:name="_GoBack"/>
          <w:r>
            <w:rPr>
              <w:b/>
              <w:noProof/>
              <w:sz w:val="28"/>
              <w:szCs w:val="28"/>
            </w:rPr>
            <w:t> </w:t>
          </w:r>
          <w:r>
            <w:rPr>
              <w:b/>
              <w:noProof/>
              <w:sz w:val="28"/>
              <w:szCs w:val="28"/>
            </w:rPr>
            <w:t> </w:t>
          </w:r>
          <w:r>
            <w:rPr>
              <w:b/>
              <w:noProof/>
              <w:sz w:val="28"/>
              <w:szCs w:val="28"/>
            </w:rPr>
            <w:t> </w:t>
          </w:r>
          <w:r>
            <w:rPr>
              <w:b/>
              <w:noProof/>
              <w:sz w:val="28"/>
              <w:szCs w:val="28"/>
            </w:rPr>
            <w:t> </w:t>
          </w:r>
          <w:r>
            <w:rPr>
              <w:b/>
              <w:noProof/>
              <w:sz w:val="28"/>
              <w:szCs w:val="28"/>
            </w:rPr>
            <w:t> </w:t>
          </w:r>
          <w:bookmarkEnd w:id="1"/>
          <w:r>
            <w:rPr>
              <w:b/>
              <w:sz w:val="28"/>
              <w:szCs w:val="28"/>
            </w:rPr>
            <w:fldChar w:fldCharType="end"/>
          </w:r>
          <w:bookmarkEnd w:id="0"/>
        </w:sdtContent>
      </w:sdt>
      <w:r>
        <w:rPr>
          <w:b/>
          <w:sz w:val="28"/>
          <w:szCs w:val="28"/>
        </w:rPr>
        <w:t>/</w:t>
      </w:r>
      <w:r w:rsidRPr="00A90DF3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Ano"/>
          <w:tag w:val="Ano"/>
          <w:id w:val="1985727842"/>
          <w:placeholder>
            <w:docPart w:val="2057DAA8D1484B368DE63DAFE6571EFE"/>
          </w:placeholder>
          <w:showingPlcHdr/>
          <w:dropDownList>
            <w:listItem w:value="Escolher um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>
            <w:rPr>
              <w:rStyle w:val="TextodoEspaoReservado"/>
            </w:rPr>
            <w:t>Ano</w:t>
          </w:r>
        </w:sdtContent>
      </w:sdt>
    </w:p>
    <w:p w:rsidR="00E33D9B" w:rsidRDefault="00E33D9B" w:rsidP="00E33D9B">
      <w:pPr>
        <w:pStyle w:val="Recuodecorpodetexto"/>
        <w:tabs>
          <w:tab w:val="left" w:pos="1968"/>
        </w:tabs>
        <w:spacing w:before="120" w:after="300"/>
        <w:ind w:left="3419"/>
        <w:jc w:val="both"/>
        <w:rPr>
          <w:b w:val="0"/>
          <w:bCs w:val="0"/>
          <w:color w:val="auto"/>
        </w:rPr>
      </w:pPr>
    </w:p>
    <w:p w:rsidR="00E33D9B" w:rsidRDefault="00E33D9B" w:rsidP="00E33D9B">
      <w:pPr>
        <w:pStyle w:val="Recuodecorpodetexto"/>
        <w:tabs>
          <w:tab w:val="left" w:pos="1968"/>
        </w:tabs>
        <w:spacing w:before="120" w:after="300"/>
        <w:ind w:left="341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auto"/>
        </w:rPr>
        <w:t>Termo de Acordo que entre si celebram</w:t>
      </w:r>
      <w:r>
        <w:rPr>
          <w:b w:val="0"/>
          <w:bCs w:val="0"/>
          <w:color w:val="000000"/>
        </w:rPr>
        <w:t xml:space="preserve"> a RECEITA ESTADUAL e </w:t>
      </w:r>
      <w:sdt>
        <w:sdtPr>
          <w:rPr>
            <w:b w:val="0"/>
            <w:bCs w:val="0"/>
            <w:color w:val="000000"/>
          </w:rPr>
          <w:alias w:val="Nome da empresa"/>
          <w:tag w:val="Nome da empresa"/>
          <w:id w:val="1300731367"/>
          <w:placeholder>
            <w:docPart w:val="1709A01BE1054E70883956C45E2181C9"/>
          </w:placeholder>
        </w:sdtPr>
        <w:sdtEndPr>
          <w:rPr>
            <w:bCs/>
            <w:color w:val="auto"/>
            <w:u w:val="single"/>
          </w:rPr>
        </w:sdtEndPr>
        <w:sdtContent>
          <w:bookmarkStart w:id="2" w:name="Texto8"/>
          <w:r>
            <w:rPr>
              <w:b w:val="0"/>
              <w:bCs w:val="0"/>
              <w:color w:val="000000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>
            <w:rPr>
              <w:b w:val="0"/>
              <w:bCs w:val="0"/>
              <w:color w:val="000000"/>
            </w:rPr>
            <w:instrText xml:space="preserve"> FORMTEXT </w:instrText>
          </w:r>
          <w:r>
            <w:rPr>
              <w:b w:val="0"/>
              <w:bCs w:val="0"/>
              <w:color w:val="000000"/>
            </w:rPr>
          </w:r>
          <w:r>
            <w:rPr>
              <w:b w:val="0"/>
              <w:bCs w:val="0"/>
              <w:color w:val="000000"/>
            </w:rPr>
            <w:fldChar w:fldCharType="separate"/>
          </w:r>
          <w:r>
            <w:rPr>
              <w:b w:val="0"/>
              <w:bCs w:val="0"/>
              <w:noProof/>
              <w:color w:val="000000"/>
            </w:rPr>
            <w:t> </w:t>
          </w:r>
          <w:r>
            <w:rPr>
              <w:b w:val="0"/>
              <w:bCs w:val="0"/>
              <w:noProof/>
              <w:color w:val="000000"/>
            </w:rPr>
            <w:t> </w:t>
          </w:r>
          <w:r>
            <w:rPr>
              <w:b w:val="0"/>
              <w:bCs w:val="0"/>
              <w:noProof/>
              <w:color w:val="000000"/>
            </w:rPr>
            <w:t> </w:t>
          </w:r>
          <w:r>
            <w:rPr>
              <w:b w:val="0"/>
              <w:bCs w:val="0"/>
              <w:noProof/>
              <w:color w:val="000000"/>
            </w:rPr>
            <w:t> </w:t>
          </w:r>
          <w:r>
            <w:rPr>
              <w:b w:val="0"/>
              <w:bCs w:val="0"/>
              <w:noProof/>
              <w:color w:val="000000"/>
            </w:rPr>
            <w:t> </w:t>
          </w:r>
          <w:r>
            <w:rPr>
              <w:b w:val="0"/>
              <w:bCs w:val="0"/>
              <w:color w:val="000000"/>
            </w:rPr>
            <w:fldChar w:fldCharType="end"/>
          </w:r>
          <w:bookmarkEnd w:id="2"/>
        </w:sdtContent>
      </w:sdt>
      <w:r w:rsidRPr="003948D3">
        <w:rPr>
          <w:b w:val="0"/>
          <w:bCs w:val="0"/>
          <w:color w:val="auto"/>
        </w:rPr>
        <w:t xml:space="preserve">, </w:t>
      </w:r>
      <w:r>
        <w:rPr>
          <w:b w:val="0"/>
          <w:bCs w:val="0"/>
          <w:color w:val="000000"/>
        </w:rPr>
        <w:t>para atribuição de responsabilidade por substituição tributária.</w:t>
      </w:r>
    </w:p>
    <w:p w:rsidR="00A46682" w:rsidRDefault="00A46682">
      <w:pPr>
        <w:jc w:val="both"/>
      </w:pPr>
    </w:p>
    <w:p w:rsidR="00E33D9B" w:rsidRDefault="00E33D9B" w:rsidP="00E33D9B">
      <w:pPr>
        <w:pStyle w:val="TextodoOfci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</w:t>
      </w:r>
      <w:sdt>
        <w:sdtPr>
          <w:rPr>
            <w:rFonts w:ascii="Times New Roman" w:hAnsi="Times New Roman"/>
            <w:sz w:val="24"/>
            <w:szCs w:val="24"/>
            <w:highlight w:val="yellow"/>
          </w:rPr>
          <w:alias w:val="Dia"/>
          <w:tag w:val="Dia"/>
          <w:id w:val="1956051397"/>
          <w:placeholder>
            <w:docPart w:val="8BF05E076EEA455893A13963019C4AB1"/>
          </w:placeholder>
          <w:showingPlcHdr/>
          <w:dropDownList>
            <w:listItem w:value="Escolher um item."/>
            <w:listItem w:displayText="um" w:value="um"/>
            <w:listItem w:displayText="dois" w:value="dois"/>
            <w:listItem w:displayText="três" w:value="três"/>
            <w:listItem w:displayText="quatro" w:value="quatro"/>
            <w:listItem w:displayText="cinco" w:value="cinco"/>
            <w:listItem w:displayText="seis" w:value="seis"/>
            <w:listItem w:displayText="sete" w:value="sete"/>
            <w:listItem w:displayText="oito" w:value="oito"/>
            <w:listItem w:displayText="nove" w:value="nove"/>
            <w:listItem w:displayText="dez" w:value="dez"/>
            <w:listItem w:displayText="onze" w:value="onze"/>
            <w:listItem w:displayText="doze" w:value="doze"/>
            <w:listItem w:displayText="treze" w:value="treze"/>
            <w:listItem w:displayText="quatorze" w:value="quatorze"/>
            <w:listItem w:displayText="quinze" w:value="quinze"/>
            <w:listItem w:displayText="dezesseis" w:value="dezesseis"/>
            <w:listItem w:displayText="dezessete" w:value="dezessete"/>
            <w:listItem w:displayText="dezoito" w:value="dezoito"/>
            <w:listItem w:displayText="dezenove" w:value="dezenove"/>
            <w:listItem w:displayText="vinte" w:value="vinte"/>
            <w:listItem w:displayText="vinte e um" w:value="vinte e um"/>
            <w:listItem w:displayText="vinte e dois" w:value="vinte e dois"/>
            <w:listItem w:displayText="vinte e três" w:value="vinte e três"/>
            <w:listItem w:displayText="vinte e quatro" w:value="vinte e quatro"/>
            <w:listItem w:displayText="vinte e cinco" w:value="vinte e cinco"/>
            <w:listItem w:displayText="vinte e seis" w:value="vinte e seis"/>
            <w:listItem w:displayText="vinte e sete" w:value="vinte e sete"/>
            <w:listItem w:displayText="vinte e oito" w:value="vinte e oito"/>
            <w:listItem w:displayText="vinte e nove" w:value="vinte e nove"/>
            <w:listItem w:displayText="trinta" w:value="trinta"/>
          </w:dropDownList>
        </w:sdtPr>
        <w:sdtEndPr/>
        <w:sdtContent>
          <w:r>
            <w:rPr>
              <w:rStyle w:val="TextodoEspaoReservado"/>
            </w:rPr>
            <w:t>dia</w:t>
          </w:r>
          <w:r w:rsidRPr="00064E27">
            <w:rPr>
              <w:rStyle w:val="TextodoEspaoReservado"/>
            </w:rPr>
            <w:t>.</w:t>
          </w:r>
        </w:sdtContent>
      </w:sdt>
      <w:r>
        <w:rPr>
          <w:rFonts w:ascii="Times New Roman" w:hAnsi="Times New Roman"/>
          <w:sz w:val="24"/>
          <w:szCs w:val="24"/>
        </w:rPr>
        <w:t xml:space="preserve"> dias do mês de </w:t>
      </w:r>
      <w:sdt>
        <w:sdtPr>
          <w:rPr>
            <w:rFonts w:ascii="Times New Roman" w:hAnsi="Times New Roman"/>
            <w:sz w:val="24"/>
            <w:szCs w:val="24"/>
            <w:highlight w:val="yellow"/>
          </w:rPr>
          <w:alias w:val="Mês"/>
          <w:tag w:val="Mês"/>
          <w:id w:val="400956730"/>
          <w:placeholder>
            <w:docPart w:val="33A1263896A14BF9AC5A85E16C4B1A81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/>
        <w:sdtContent>
          <w:r>
            <w:rPr>
              <w:rStyle w:val="TextodoEspaoReservado"/>
            </w:rPr>
            <w:t>mês</w:t>
          </w:r>
          <w:r w:rsidRPr="00064E27">
            <w:rPr>
              <w:rStyle w:val="TextodoEspaoReservado"/>
            </w:rPr>
            <w:t>.</w:t>
          </w:r>
        </w:sdtContent>
      </w:sdt>
      <w:r>
        <w:rPr>
          <w:rFonts w:ascii="Times New Roman" w:hAnsi="Times New Roman"/>
          <w:sz w:val="24"/>
          <w:szCs w:val="24"/>
        </w:rPr>
        <w:t xml:space="preserve"> do ano de </w:t>
      </w:r>
      <w:sdt>
        <w:sdtPr>
          <w:rPr>
            <w:rFonts w:ascii="Times New Roman" w:hAnsi="Times New Roman"/>
            <w:sz w:val="24"/>
            <w:szCs w:val="24"/>
            <w:highlight w:val="yellow"/>
          </w:rPr>
          <w:alias w:val="Ano"/>
          <w:tag w:val="Ano"/>
          <w:id w:val="425544115"/>
          <w:placeholder>
            <w:docPart w:val="27A62AC73E8E4DF6A434DEC786FBDDEF"/>
          </w:placeholder>
          <w:showingPlcHdr/>
          <w:dropDownList>
            <w:listItem w:value="Escolher um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Pr="000E31D6">
            <w:rPr>
              <w:rStyle w:val="TextodoEspaoReservado"/>
              <w:color w:val="auto"/>
            </w:rPr>
            <w:t>ano</w:t>
          </w:r>
        </w:sdtContent>
      </w:sdt>
      <w:r w:rsidRPr="000E31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RECEITA ESTADUAL, </w:t>
      </w:r>
      <w:r w:rsidRPr="00BA6946">
        <w:rPr>
          <w:rFonts w:ascii="Times New Roman" w:hAnsi="Times New Roman"/>
          <w:sz w:val="24"/>
          <w:szCs w:val="24"/>
        </w:rPr>
        <w:t>neste ato representad</w:t>
      </w:r>
      <w:r>
        <w:rPr>
          <w:rFonts w:ascii="Times New Roman" w:hAnsi="Times New Roman"/>
          <w:sz w:val="24"/>
          <w:szCs w:val="24"/>
        </w:rPr>
        <w:t>a</w:t>
      </w:r>
      <w:r w:rsidRPr="00BA6946">
        <w:rPr>
          <w:rFonts w:ascii="Times New Roman" w:hAnsi="Times New Roman"/>
          <w:sz w:val="24"/>
          <w:szCs w:val="24"/>
        </w:rPr>
        <w:t xml:space="preserve"> pelo S</w:t>
      </w:r>
      <w:r>
        <w:rPr>
          <w:rFonts w:ascii="Times New Roman" w:hAnsi="Times New Roman"/>
          <w:sz w:val="24"/>
          <w:szCs w:val="24"/>
        </w:rPr>
        <w:t>ubsecretário</w:t>
      </w:r>
      <w:r w:rsidRPr="00BA6946">
        <w:rPr>
          <w:rFonts w:ascii="Times New Roman" w:hAnsi="Times New Roman"/>
          <w:sz w:val="24"/>
          <w:szCs w:val="24"/>
        </w:rPr>
        <w:t xml:space="preserve"> </w:t>
      </w:r>
      <w:r w:rsidR="007360E3" w:rsidRPr="007360E3">
        <w:rPr>
          <w:rFonts w:ascii="Times New Roman" w:hAnsi="Times New Roman"/>
          <w:sz w:val="24"/>
          <w:szCs w:val="24"/>
        </w:rPr>
        <w:t>Ricardo Neves Pereira</w:t>
      </w:r>
      <w:r>
        <w:rPr>
          <w:rFonts w:ascii="Times New Roman" w:hAnsi="Times New Roman"/>
          <w:sz w:val="24"/>
          <w:szCs w:val="24"/>
        </w:rPr>
        <w:t xml:space="preserve">, e a empresa </w:t>
      </w:r>
      <w:sdt>
        <w:sdtPr>
          <w:rPr>
            <w:rFonts w:ascii="Times New Roman" w:hAnsi="Times New Roman"/>
            <w:sz w:val="24"/>
            <w:szCs w:val="24"/>
          </w:rPr>
          <w:alias w:val="Nome da empresa"/>
          <w:tag w:val="Nome da empresa"/>
          <w:id w:val="-1624149769"/>
          <w:placeholder>
            <w:docPart w:val="49FEE79AD53849F7918FEC0A3BABF24B"/>
          </w:placeholder>
        </w:sdtPr>
        <w:sdtEndPr/>
        <w:sdtContent>
          <w:bookmarkStart w:id="3" w:name="Texto4"/>
          <w:r>
            <w:rPr>
              <w:rFonts w:ascii="Times New Roman" w:hAnsi="Times New Roman"/>
              <w:sz w:val="24"/>
              <w:szCs w:val="24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hAnsi="Times New Roman"/>
              <w:sz w:val="24"/>
              <w:szCs w:val="24"/>
            </w:rPr>
          </w:r>
          <w:r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> </w:t>
          </w:r>
          <w:r>
            <w:rPr>
              <w:rFonts w:ascii="Times New Roman" w:hAnsi="Times New Roman"/>
              <w:sz w:val="24"/>
              <w:szCs w:val="24"/>
            </w:rPr>
            <w:t> </w:t>
          </w:r>
          <w:r>
            <w:rPr>
              <w:rFonts w:ascii="Times New Roman" w:hAnsi="Times New Roman"/>
              <w:sz w:val="24"/>
              <w:szCs w:val="24"/>
            </w:rPr>
            <w:t> </w:t>
          </w:r>
          <w:r>
            <w:rPr>
              <w:rFonts w:ascii="Times New Roman" w:hAnsi="Times New Roman"/>
              <w:sz w:val="24"/>
              <w:szCs w:val="24"/>
            </w:rPr>
            <w:t> </w:t>
          </w:r>
          <w:r>
            <w:rPr>
              <w:rFonts w:ascii="Times New Roman" w:hAnsi="Times New Roman"/>
              <w:sz w:val="24"/>
              <w:szCs w:val="24"/>
            </w:rPr>
            <w:t> </w:t>
          </w:r>
          <w:r>
            <w:rPr>
              <w:rFonts w:ascii="Times New Roman" w:hAnsi="Times New Roman"/>
              <w:sz w:val="24"/>
              <w:szCs w:val="24"/>
            </w:rPr>
            <w:fldChar w:fldCharType="end"/>
          </w:r>
          <w:bookmarkEnd w:id="3"/>
        </w:sdtContent>
      </w:sdt>
      <w:r>
        <w:rPr>
          <w:rFonts w:ascii="Times New Roman" w:hAnsi="Times New Roman"/>
          <w:sz w:val="24"/>
          <w:szCs w:val="24"/>
        </w:rPr>
        <w:t>, inscrita no CNPJ sob o nº</w:t>
      </w:r>
      <w:r w:rsidRPr="001208D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Nº do CNPJ"/>
          <w:tag w:val="Nº do CNPJ"/>
          <w:id w:val="-1048070396"/>
          <w:placeholder>
            <w:docPart w:val="B9C90F53D5594AF698EEA00BAFDE96DE"/>
          </w:placeholder>
        </w:sdtPr>
        <w:sdtEndPr>
          <w:rPr>
            <w:highlight w:val="yellow"/>
          </w:rPr>
        </w:sdtEndPr>
        <w:sdtContent>
          <w:bookmarkStart w:id="4" w:name="Texto2"/>
          <w:r>
            <w:rPr>
              <w:rFonts w:ascii="Times New Roman" w:hAnsi="Times New Roman"/>
              <w:sz w:val="24"/>
              <w:szCs w:val="24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hAnsi="Times New Roman"/>
              <w:sz w:val="24"/>
              <w:szCs w:val="24"/>
            </w:rPr>
          </w:r>
          <w:r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sz w:val="24"/>
              <w:szCs w:val="24"/>
            </w:rPr>
            <w:fldChar w:fldCharType="end"/>
          </w:r>
          <w:bookmarkEnd w:id="4"/>
        </w:sdtContent>
      </w:sdt>
      <w:r>
        <w:rPr>
          <w:rFonts w:ascii="Times New Roman" w:hAnsi="Times New Roman"/>
          <w:sz w:val="24"/>
          <w:szCs w:val="24"/>
        </w:rPr>
        <w:t xml:space="preserve">, representada neste ato por </w:t>
      </w:r>
      <w:sdt>
        <w:sdtPr>
          <w:rPr>
            <w:rFonts w:ascii="Times New Roman" w:hAnsi="Times New Roman"/>
            <w:sz w:val="24"/>
            <w:szCs w:val="24"/>
          </w:rPr>
          <w:id w:val="-1856336926"/>
          <w:placeholder>
            <w:docPart w:val="7BBA13C798444A76BD60DFEC05B0486B"/>
          </w:placeholder>
          <w:showingPlcHdr/>
          <w:dropDownList>
            <w:listItem w:value="Escolher um item."/>
            <w:listItem w:displayText="seu" w:value="seu"/>
            <w:listItem w:displayText="sua" w:value="sua"/>
          </w:dropDownList>
        </w:sdtPr>
        <w:sdtEndPr/>
        <w:sdtContent>
          <w:r w:rsidRPr="00357DFB">
            <w:rPr>
              <w:rStyle w:val="TextodoEspaoReservado"/>
            </w:rPr>
            <w:t>?</w:t>
          </w:r>
        </w:sdtContent>
      </w:sdt>
      <w:r w:rsidRPr="00EA13E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highlight w:val="yellow"/>
          </w:rPr>
          <w:alias w:val="cargo"/>
          <w:tag w:val="cargo"/>
          <w:id w:val="-1286649000"/>
          <w:placeholder>
            <w:docPart w:val="E9AA2EA957F543C5BAF50B39E0E2D4CD"/>
          </w:placeholder>
          <w:showingPlcHdr/>
          <w:dropDownList>
            <w:listItem w:value="Escolher um item."/>
            <w:listItem w:displayText="Diretor" w:value="Diretor"/>
            <w:listItem w:displayText="Presidente" w:value="Presidente"/>
            <w:listItem w:displayText="Representante" w:value="Representante"/>
            <w:listItem w:displayText="Sócio" w:value="Sócio"/>
          </w:dropDownList>
        </w:sdtPr>
        <w:sdtEndPr/>
        <w:sdtContent>
          <w:r>
            <w:rPr>
              <w:rStyle w:val="TextodoEspaoReservado"/>
            </w:rPr>
            <w:t>cargo</w:t>
          </w:r>
        </w:sdtContent>
      </w:sdt>
      <w:r>
        <w:rPr>
          <w:rFonts w:ascii="Times New Roman" w:hAnsi="Times New Roman"/>
          <w:sz w:val="24"/>
          <w:szCs w:val="24"/>
        </w:rPr>
        <w:t xml:space="preserve">, Sr(a). </w:t>
      </w:r>
      <w:sdt>
        <w:sdtPr>
          <w:rPr>
            <w:rFonts w:ascii="Times New Roman" w:hAnsi="Times New Roman"/>
            <w:sz w:val="24"/>
            <w:szCs w:val="24"/>
          </w:rPr>
          <w:alias w:val="Nome"/>
          <w:id w:val="-707419327"/>
          <w:placeholder>
            <w:docPart w:val="255F91085B6E4567A06779FB137E260A"/>
          </w:placeholder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hAnsi="Times New Roman"/>
              <w:sz w:val="24"/>
              <w:szCs w:val="24"/>
            </w:rPr>
          </w:r>
          <w:r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/>
          <w:sz w:val="24"/>
          <w:szCs w:val="24"/>
        </w:rPr>
        <w:t xml:space="preserve">, relativamente ao(s) estabelecimento(s) inscrito(s) no CGC/TE sob o nº </w:t>
      </w:r>
      <w:sdt>
        <w:sdtPr>
          <w:rPr>
            <w:rFonts w:ascii="Times New Roman" w:hAnsi="Times New Roman"/>
            <w:sz w:val="24"/>
            <w:szCs w:val="24"/>
          </w:rPr>
          <w:alias w:val="Nº do CGC/TE"/>
          <w:tag w:val="Nº do CGC/TE"/>
          <w:id w:val="521369891"/>
          <w:placeholder>
            <w:docPart w:val="457BE93F8EBA4B1DBA4E2A1FB4AA412F"/>
          </w:placeholder>
        </w:sdtPr>
        <w:sdtEndPr>
          <w:rPr>
            <w:highlight w:val="yellow"/>
          </w:rPr>
        </w:sdtEndPr>
        <w:sdtContent>
          <w:bookmarkStart w:id="5" w:name="Texto1"/>
          <w:r>
            <w:rPr>
              <w:rFonts w:ascii="Times New Roman" w:hAnsi="Times New Roman"/>
              <w:sz w:val="24"/>
              <w:szCs w:val="24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hAnsi="Times New Roman"/>
              <w:sz w:val="24"/>
              <w:szCs w:val="24"/>
            </w:rPr>
          </w:r>
          <w:r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/>
              <w:sz w:val="24"/>
              <w:szCs w:val="24"/>
            </w:rPr>
            <w:fldChar w:fldCharType="end"/>
          </w:r>
          <w:bookmarkEnd w:id="5"/>
        </w:sdtContent>
      </w:sdt>
      <w:r>
        <w:rPr>
          <w:rFonts w:ascii="Times New Roman" w:hAnsi="Times New Roman"/>
          <w:sz w:val="24"/>
          <w:szCs w:val="24"/>
        </w:rPr>
        <w:t>, doravante denominado simplesmente CONTRIBUINTE,</w:t>
      </w:r>
    </w:p>
    <w:p w:rsidR="00E33D9B" w:rsidRDefault="00E33D9B" w:rsidP="00E33D9B">
      <w:pPr>
        <w:pStyle w:val="TextodoOfci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RESOLVEM CELEBRAR o presente Termo de Acordo, o que fazem sob as cláusulas e condições seguintes:</w:t>
      </w:r>
    </w:p>
    <w:p w:rsidR="00E33D9B" w:rsidRDefault="00E33D9B" w:rsidP="00E33D9B">
      <w:pPr>
        <w:pStyle w:val="TextodoOfcio"/>
        <w:spacing w:after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 primeira -</w:t>
      </w:r>
      <w:r>
        <w:rPr>
          <w:rFonts w:ascii="Times New Roman" w:hAnsi="Times New Roman"/>
          <w:sz w:val="24"/>
          <w:szCs w:val="24"/>
        </w:rPr>
        <w:t xml:space="preserve"> Nos termos do Livro III, art. 1º, e do Apêndice II, Seção I, item III, nota 03, e item VIII, nota, "c", do Regulamento do ICMS (RICMS), aprovado pelo Decreto n° 37.699, de 26/08/97, fica atribuída ao CONTRIBUINTE a responsabilidade, na condição de substituto tributário, pelo pagamento do Imposto sobre Operações Relativas à Circulação de Mercadorias e sobre Prestações de Serviços de Transporte Interestadual e Intermunicipal e de Comunicação (ICMS) devido pelos seus </w:t>
      </w:r>
      <w:r w:rsidRPr="00FE14CF">
        <w:rPr>
          <w:rFonts w:ascii="Times New Roman" w:hAnsi="Times New Roman"/>
          <w:sz w:val="24"/>
          <w:szCs w:val="24"/>
        </w:rPr>
        <w:t>estabelecimentos inscritos no CGC/TE localizados neste Estado</w:t>
      </w:r>
      <w:r>
        <w:rPr>
          <w:rFonts w:ascii="Times New Roman" w:hAnsi="Times New Roman"/>
          <w:sz w:val="24"/>
          <w:szCs w:val="24"/>
        </w:rPr>
        <w:t>, nas operações com as mercadorias relacionadas no Apêndice II, Seção I, item VIII, do RICMS, recebidas ao abrigo de diferimento.</w:t>
      </w:r>
    </w:p>
    <w:p w:rsidR="00E33D9B" w:rsidRDefault="00E33D9B" w:rsidP="00E33D9B">
      <w:pPr>
        <w:pStyle w:val="TextodoOfcio"/>
        <w:spacing w:after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 segunda - </w:t>
      </w:r>
      <w:r>
        <w:rPr>
          <w:rFonts w:ascii="Times New Roman" w:hAnsi="Times New Roman"/>
          <w:sz w:val="24"/>
          <w:szCs w:val="24"/>
        </w:rPr>
        <w:t xml:space="preserve">A responsabilidade pelo diferimento, prevista na cláusula primeira, e o cálculo </w:t>
      </w:r>
      <w:r w:rsidRPr="0050020F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débito observarão o disposto no Título I do Livro III do RICMS, devendo a apuração e o pagamento do imposto devido ocorrerem nos termos do Título VI do Livro I do RICMS.</w:t>
      </w:r>
    </w:p>
    <w:p w:rsidR="00E33D9B" w:rsidRDefault="00E33D9B" w:rsidP="00E33D9B">
      <w:pPr>
        <w:pStyle w:val="TextodoOfcio"/>
        <w:spacing w:after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 terceira -</w:t>
      </w:r>
      <w:r>
        <w:rPr>
          <w:rFonts w:ascii="Times New Roman" w:hAnsi="Times New Roman"/>
          <w:sz w:val="24"/>
          <w:szCs w:val="24"/>
        </w:rPr>
        <w:t> O CONTRIBUINTE compromete-se a observar, no que não contrariar o presente Termo de Acordo, todas as normas previstas no RICMS, que passam a ser parte integrante deste Termo de Acordo.</w:t>
      </w:r>
    </w:p>
    <w:p w:rsidR="00E33D9B" w:rsidRDefault="00E33D9B" w:rsidP="00E33D9B">
      <w:pPr>
        <w:pStyle w:val="TextodoOfcio"/>
        <w:spacing w:after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Parágrafo único -</w:t>
      </w:r>
      <w:r>
        <w:rPr>
          <w:rFonts w:ascii="Times New Roman" w:hAnsi="Times New Roman"/>
          <w:sz w:val="24"/>
          <w:szCs w:val="24"/>
        </w:rPr>
        <w:t> Para efeito do disposto nesta cláusula, as alterações que vierem a ser introduzidas no RICMS passam, imediatamente, a integrar este Termo de Acordo.</w:t>
      </w:r>
    </w:p>
    <w:p w:rsidR="00E33D9B" w:rsidRPr="003F31EA" w:rsidRDefault="00E33D9B" w:rsidP="00E33D9B">
      <w:pPr>
        <w:pStyle w:val="TextodoOfcio"/>
        <w:rPr>
          <w:rFonts w:ascii="Times New Roman" w:hAnsi="Times New Roman"/>
          <w:b/>
          <w:sz w:val="24"/>
          <w:szCs w:val="24"/>
        </w:rPr>
      </w:pPr>
      <w:r w:rsidRPr="003F31EA">
        <w:rPr>
          <w:rFonts w:ascii="Times New Roman" w:hAnsi="Times New Roman"/>
          <w:b/>
          <w:bCs w:val="0"/>
          <w:sz w:val="24"/>
          <w:szCs w:val="24"/>
        </w:rPr>
        <w:t>Cláusula quarta -</w:t>
      </w:r>
      <w:r w:rsidRPr="003F31EA">
        <w:rPr>
          <w:rFonts w:ascii="Times New Roman" w:hAnsi="Times New Roman"/>
          <w:sz w:val="24"/>
          <w:szCs w:val="24"/>
        </w:rPr>
        <w:t> O CONTRIBUINTE reconhece a incidência do ICMS nas operações de transferência de mercadorias entre estabelecimentos da mesma empresa e declara não possuir ação judicial questionando a referida incidência.</w:t>
      </w:r>
    </w:p>
    <w:p w:rsidR="00E33D9B" w:rsidRDefault="00E33D9B" w:rsidP="00E33D9B">
      <w:pPr>
        <w:pStyle w:val="TextodoOfcio"/>
        <w:rPr>
          <w:rFonts w:ascii="Times New Roman" w:hAnsi="Times New Roman"/>
          <w:sz w:val="24"/>
          <w:szCs w:val="24"/>
        </w:rPr>
      </w:pPr>
      <w:r w:rsidRPr="003F31EA">
        <w:rPr>
          <w:rFonts w:ascii="Times New Roman" w:hAnsi="Times New Roman"/>
          <w:b/>
          <w:bCs w:val="0"/>
          <w:sz w:val="24"/>
          <w:szCs w:val="24"/>
        </w:rPr>
        <w:t>Parágrafo único -</w:t>
      </w:r>
      <w:r w:rsidRPr="003F31EA">
        <w:rPr>
          <w:rFonts w:ascii="Times New Roman" w:hAnsi="Times New Roman"/>
          <w:sz w:val="24"/>
          <w:szCs w:val="24"/>
        </w:rPr>
        <w:t> O presente Termo de Acordo será denunciado mediante comunicação escrita, na hipótese de impetração de ação judicial que questione a incidência do ICMS nas operações de transferência, por incompatibilidade material da não incidência com a siste</w:t>
      </w:r>
      <w:r w:rsidR="00F02DBD">
        <w:rPr>
          <w:rFonts w:ascii="Times New Roman" w:hAnsi="Times New Roman"/>
          <w:sz w:val="24"/>
          <w:szCs w:val="24"/>
        </w:rPr>
        <w:t>mática do diferimento.</w:t>
      </w:r>
    </w:p>
    <w:p w:rsidR="00DC20A0" w:rsidRPr="003F31EA" w:rsidRDefault="00DC20A0" w:rsidP="00E33D9B">
      <w:pPr>
        <w:pStyle w:val="TextodoOfcio"/>
        <w:rPr>
          <w:rFonts w:ascii="Times New Roman" w:hAnsi="Times New Roman"/>
          <w:bCs w:val="0"/>
          <w:sz w:val="24"/>
          <w:szCs w:val="24"/>
        </w:rPr>
      </w:pPr>
    </w:p>
    <w:p w:rsidR="00E33D9B" w:rsidRPr="00F02DBD" w:rsidRDefault="00E33D9B" w:rsidP="00E33D9B">
      <w:pPr>
        <w:pStyle w:val="TextodoOfci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 quinta -</w:t>
      </w:r>
      <w:r>
        <w:rPr>
          <w:rFonts w:ascii="Times New Roman" w:hAnsi="Times New Roman"/>
          <w:sz w:val="24"/>
          <w:szCs w:val="24"/>
        </w:rPr>
        <w:t> </w:t>
      </w:r>
      <w:r w:rsidR="00DC20A0">
        <w:rPr>
          <w:rFonts w:ascii="Times New Roman" w:hAnsi="Times New Roman"/>
          <w:sz w:val="24"/>
          <w:szCs w:val="24"/>
        </w:rPr>
        <w:t xml:space="preserve">A RECEITA ESTADUAL será responsável pelo encaminhamento à publicação da Súmula deste Termo </w:t>
      </w:r>
      <w:r w:rsidR="00DC20A0" w:rsidRPr="00F02DBD">
        <w:rPr>
          <w:rFonts w:ascii="Times New Roman" w:hAnsi="Times New Roman"/>
          <w:sz w:val="24"/>
          <w:szCs w:val="24"/>
        </w:rPr>
        <w:t>de Acordo e de suas alternações no Diário Oficial do Estado.</w:t>
      </w:r>
    </w:p>
    <w:p w:rsidR="00E33D9B" w:rsidRPr="00F02DBD" w:rsidRDefault="00E33D9B" w:rsidP="00E33D9B">
      <w:pPr>
        <w:pStyle w:val="TextodoOfcio"/>
        <w:rPr>
          <w:rFonts w:ascii="Times New Roman" w:hAnsi="Times New Roman"/>
          <w:sz w:val="24"/>
          <w:szCs w:val="24"/>
        </w:rPr>
      </w:pPr>
      <w:r w:rsidRPr="00F02DBD">
        <w:rPr>
          <w:rFonts w:ascii="Times New Roman" w:hAnsi="Times New Roman"/>
          <w:b/>
          <w:sz w:val="24"/>
          <w:szCs w:val="24"/>
        </w:rPr>
        <w:t>Cláusula sexta - </w:t>
      </w:r>
      <w:r w:rsidR="00DC20A0" w:rsidRPr="00F02DBD">
        <w:rPr>
          <w:rFonts w:ascii="Times New Roman" w:hAnsi="Times New Roman"/>
          <w:sz w:val="24"/>
          <w:szCs w:val="24"/>
        </w:rPr>
        <w:t>Este Termo de Acordo terá validade de 3 (três) anos a partir da data da publicação da sua Súmula no Diário Oficial do Estado, podendo ser denunciado, mediante comunicação escrita, com prazo mínimo de 30 (trinta) dias, pela RECEITA ESTADUAL, com a devida fundamentação, ou pelo CONTRIBUINTE.</w:t>
      </w:r>
    </w:p>
    <w:p w:rsidR="00DC20A0" w:rsidRPr="00F02DBD" w:rsidRDefault="00DC20A0" w:rsidP="00DC20A0">
      <w:pPr>
        <w:pStyle w:val="TextodoOfcio"/>
        <w:rPr>
          <w:rFonts w:ascii="Times New Roman" w:hAnsi="Times New Roman"/>
          <w:sz w:val="24"/>
          <w:szCs w:val="24"/>
        </w:rPr>
      </w:pPr>
      <w:r w:rsidRPr="00F02DBD">
        <w:rPr>
          <w:rFonts w:ascii="Times New Roman" w:hAnsi="Times New Roman"/>
          <w:b/>
          <w:sz w:val="24"/>
          <w:szCs w:val="24"/>
        </w:rPr>
        <w:t>Cláusula sétima -</w:t>
      </w:r>
      <w:r w:rsidRPr="00F02DBD">
        <w:rPr>
          <w:rFonts w:ascii="Times New Roman" w:hAnsi="Times New Roman"/>
          <w:sz w:val="24"/>
          <w:szCs w:val="24"/>
        </w:rPr>
        <w:t> Na hipótese de existir outro modelo de Termo de Acordo no qual o CONTRIBUINTE se enquadre, o CONTRIBUINTE fica autorizado a denunciar este Termo de Acordo e firmar novo Termo de Acordo com a RECEITA ESTADUAL.</w:t>
      </w:r>
    </w:p>
    <w:p w:rsidR="00DC20A0" w:rsidRDefault="00DC20A0" w:rsidP="00DC20A0">
      <w:pPr>
        <w:pStyle w:val="TextodoOfcio"/>
        <w:rPr>
          <w:rFonts w:ascii="Times New Roman" w:hAnsi="Times New Roman"/>
          <w:sz w:val="24"/>
          <w:szCs w:val="24"/>
        </w:rPr>
      </w:pPr>
      <w:r w:rsidRPr="00F02DBD">
        <w:rPr>
          <w:rFonts w:ascii="Times New Roman" w:hAnsi="Times New Roman"/>
          <w:b/>
          <w:sz w:val="24"/>
          <w:szCs w:val="24"/>
        </w:rPr>
        <w:t>Cláusula oitava -</w:t>
      </w:r>
      <w:r w:rsidRPr="00F02DBD">
        <w:rPr>
          <w:rFonts w:ascii="Times New Roman" w:hAnsi="Times New Roman"/>
          <w:sz w:val="24"/>
          <w:szCs w:val="24"/>
        </w:rPr>
        <w:t> Este Termo de Acordo entra em vigor na data da</w:t>
      </w:r>
      <w:r>
        <w:rPr>
          <w:rFonts w:ascii="Times New Roman" w:hAnsi="Times New Roman"/>
          <w:sz w:val="24"/>
          <w:szCs w:val="24"/>
        </w:rPr>
        <w:t xml:space="preserve"> publicação de sua Súmula no Diário Oficial do Estado.</w:t>
      </w:r>
    </w:p>
    <w:p w:rsidR="00E33D9B" w:rsidRPr="004B5A85" w:rsidRDefault="00E33D9B" w:rsidP="00E33D9B">
      <w:pPr>
        <w:pStyle w:val="TextodoOfcio"/>
        <w:spacing w:after="180"/>
        <w:rPr>
          <w:rFonts w:ascii="Times New Roman" w:hAnsi="Times New Roman"/>
          <w:sz w:val="24"/>
          <w:szCs w:val="24"/>
        </w:rPr>
      </w:pPr>
      <w:r w:rsidRPr="004B5A85">
        <w:rPr>
          <w:rFonts w:ascii="Times New Roman" w:hAnsi="Times New Roman"/>
          <w:sz w:val="24"/>
          <w:szCs w:val="24"/>
        </w:rPr>
        <w:t>E, assim, por estarem plenamente de acordo, as partes signatárias firmam o presente instrumento em duas vias de igual teor e forma.</w:t>
      </w:r>
    </w:p>
    <w:p w:rsidR="00E33D9B" w:rsidRPr="00BF1B25" w:rsidRDefault="007360E3" w:rsidP="00E33D9B">
      <w:pPr>
        <w:pStyle w:val="Assinat"/>
        <w:spacing w:before="600" w:after="0"/>
        <w:ind w:left="0"/>
        <w:jc w:val="center"/>
        <w:rPr>
          <w:szCs w:val="24"/>
        </w:rPr>
      </w:pPr>
      <w:r w:rsidRPr="007360E3">
        <w:rPr>
          <w:b/>
        </w:rPr>
        <w:t>RICARDO NEVES PEREIRA</w:t>
      </w:r>
      <w:r w:rsidR="00E33D9B" w:rsidRPr="004B5A85">
        <w:rPr>
          <w:b/>
        </w:rPr>
        <w:br/>
      </w:r>
      <w:r w:rsidR="00E33D9B" w:rsidRPr="00BF1B25">
        <w:rPr>
          <w:szCs w:val="24"/>
        </w:rPr>
        <w:t>Subsecretário da Receita Estadual.</w:t>
      </w:r>
    </w:p>
    <w:p w:rsidR="00E33D9B" w:rsidRDefault="00E33D9B" w:rsidP="00E33D9B">
      <w:pPr>
        <w:pStyle w:val="Assinat"/>
        <w:spacing w:before="600" w:after="0"/>
        <w:ind w:left="0"/>
        <w:jc w:val="center"/>
        <w:rPr>
          <w:szCs w:val="24"/>
        </w:rPr>
      </w:pPr>
    </w:p>
    <w:sectPr w:rsidR="00E33D9B" w:rsidSect="00E33D9B">
      <w:headerReference w:type="default" r:id="rId6"/>
      <w:footerReference w:type="default" r:id="rId7"/>
      <w:pgSz w:w="11907" w:h="16840" w:code="9"/>
      <w:pgMar w:top="567" w:right="85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50C" w:rsidRDefault="0093050C">
      <w:r>
        <w:separator/>
      </w:r>
    </w:p>
  </w:endnote>
  <w:endnote w:type="continuationSeparator" w:id="0">
    <w:p w:rsidR="0093050C" w:rsidRDefault="0093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3E" w:rsidRPr="00EF6B2A" w:rsidRDefault="00113D3E" w:rsidP="00113D3E">
    <w:pPr>
      <w:tabs>
        <w:tab w:val="left" w:pos="3600"/>
      </w:tabs>
      <w:jc w:val="center"/>
      <w:rPr>
        <w:rFonts w:asciiTheme="minorHAnsi" w:hAnsiTheme="minorHAnsi" w:cstheme="minorHAnsi"/>
        <w:sz w:val="20"/>
        <w:szCs w:val="18"/>
      </w:rPr>
    </w:pPr>
    <w:r w:rsidRPr="00EF6B2A">
      <w:rPr>
        <w:rFonts w:asciiTheme="minorHAnsi" w:hAnsiTheme="minorHAnsi" w:cstheme="minorHAnsi"/>
        <w:sz w:val="20"/>
        <w:szCs w:val="18"/>
      </w:rPr>
      <w:t>Necessária Assinatura Digital do requerente – Sócio da empresa ou procurador</w:t>
    </w:r>
  </w:p>
  <w:p w:rsidR="00113D3E" w:rsidRPr="00EF6B2A" w:rsidRDefault="00113D3E" w:rsidP="00113D3E">
    <w:pPr>
      <w:rPr>
        <w:rFonts w:asciiTheme="minorHAnsi" w:hAnsiTheme="minorHAnsi" w:cstheme="minorHAnsi"/>
        <w:sz w:val="20"/>
        <w:szCs w:val="20"/>
        <w:lang w:eastAsia="en-US"/>
      </w:rPr>
    </w:pPr>
    <w:r w:rsidRPr="00EF6B2A">
      <w:rPr>
        <w:rFonts w:asciiTheme="minorHAnsi" w:hAnsiTheme="minorHAnsi" w:cstheme="minorHAnsi"/>
        <w:sz w:val="20"/>
        <w:szCs w:val="20"/>
        <w:lang w:eastAsia="en-US"/>
      </w:rPr>
      <w:t>O documento poderá ser assinado no próprio protocolo eletrônico, no e-CAC, ou no assinador do ACRS</w:t>
    </w:r>
  </w:p>
  <w:p w:rsidR="00113D3E" w:rsidRDefault="00113D3E" w:rsidP="00F02DBD">
    <w:pPr>
      <w:pStyle w:val="Rodap"/>
      <w:jc w:val="right"/>
    </w:pPr>
  </w:p>
  <w:p w:rsidR="00F02DBD" w:rsidRDefault="00F02DBD" w:rsidP="00F02DBD">
    <w:pPr>
      <w:pStyle w:val="Rodap"/>
      <w:jc w:val="right"/>
    </w:pPr>
    <w:r>
      <w:t>TA0031</w:t>
    </w:r>
    <w:r w:rsidR="00B36BC5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50C" w:rsidRDefault="0093050C">
      <w:r>
        <w:separator/>
      </w:r>
    </w:p>
  </w:footnote>
  <w:footnote w:type="continuationSeparator" w:id="0">
    <w:p w:rsidR="0093050C" w:rsidRDefault="0093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9B" w:rsidRDefault="00E33D9B" w:rsidP="00E33D9B">
    <w:pPr>
      <w:ind w:right="33"/>
      <w:jc w:val="center"/>
    </w:pPr>
    <w:r>
      <w:rPr>
        <w:noProof/>
      </w:rPr>
      <w:drawing>
        <wp:inline distT="0" distB="0" distL="0" distR="0" wp14:anchorId="1DDC0396" wp14:editId="1C826531">
          <wp:extent cx="469900" cy="66040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3D9B" w:rsidRDefault="00E33D9B" w:rsidP="00E33D9B">
    <w:pPr>
      <w:pStyle w:val="Cabealho"/>
      <w:jc w:val="center"/>
      <w:rPr>
        <w:b/>
        <w:bCs/>
      </w:rPr>
    </w:pPr>
    <w:r>
      <w:rPr>
        <w:b/>
        <w:bCs/>
      </w:rPr>
      <w:t>Estado do Rio Grande do Sul</w:t>
    </w:r>
  </w:p>
  <w:p w:rsidR="00E33D9B" w:rsidRDefault="00E33D9B" w:rsidP="00E33D9B">
    <w:pPr>
      <w:pStyle w:val="Cabealho"/>
      <w:jc w:val="center"/>
      <w:rPr>
        <w:b/>
        <w:bCs/>
        <w:color w:val="000000"/>
      </w:rPr>
    </w:pPr>
    <w:r>
      <w:rPr>
        <w:b/>
        <w:bCs/>
        <w:color w:val="000000"/>
      </w:rPr>
      <w:t>Secretaria da Fazenda</w:t>
    </w:r>
  </w:p>
  <w:p w:rsidR="00E33D9B" w:rsidRDefault="00E33D9B" w:rsidP="00E33D9B">
    <w:pPr>
      <w:pStyle w:val="Cabealho"/>
      <w:jc w:val="center"/>
      <w:rPr>
        <w:b/>
        <w:bCs/>
        <w:color w:val="000000"/>
      </w:rPr>
    </w:pPr>
    <w:r>
      <w:rPr>
        <w:b/>
        <w:bCs/>
        <w:color w:val="000000"/>
      </w:rPr>
      <w:t>Receita Estadual</w:t>
    </w:r>
  </w:p>
  <w:p w:rsidR="00935BF1" w:rsidRDefault="00935BF1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JT1DR2rkwW5bmUhZW8TsnG/OCd5ty2ZIzUSyijRYzqoahrgDBMiKJ09+d6IBidvyY0Unse7F4uQPOeEQDMhA==" w:salt="ois/kKzTqbrA924vAlFDB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9B"/>
    <w:rsid w:val="00046AE4"/>
    <w:rsid w:val="000E31D6"/>
    <w:rsid w:val="00101B44"/>
    <w:rsid w:val="00113D3E"/>
    <w:rsid w:val="001F5FEF"/>
    <w:rsid w:val="003273E9"/>
    <w:rsid w:val="003D4AA0"/>
    <w:rsid w:val="004C435D"/>
    <w:rsid w:val="004D32A8"/>
    <w:rsid w:val="00586A89"/>
    <w:rsid w:val="006164D4"/>
    <w:rsid w:val="00621631"/>
    <w:rsid w:val="0065217F"/>
    <w:rsid w:val="0066660A"/>
    <w:rsid w:val="00674F7D"/>
    <w:rsid w:val="006F47F5"/>
    <w:rsid w:val="007360E3"/>
    <w:rsid w:val="007A14FA"/>
    <w:rsid w:val="008F6E76"/>
    <w:rsid w:val="0093050C"/>
    <w:rsid w:val="00934711"/>
    <w:rsid w:val="00935BF1"/>
    <w:rsid w:val="00990954"/>
    <w:rsid w:val="009B51AC"/>
    <w:rsid w:val="00A34EA5"/>
    <w:rsid w:val="00A46682"/>
    <w:rsid w:val="00B36BC5"/>
    <w:rsid w:val="00C012F4"/>
    <w:rsid w:val="00CA4AE9"/>
    <w:rsid w:val="00CF1803"/>
    <w:rsid w:val="00D16F2E"/>
    <w:rsid w:val="00D35CF4"/>
    <w:rsid w:val="00D632E6"/>
    <w:rsid w:val="00DC0BFB"/>
    <w:rsid w:val="00DC20A0"/>
    <w:rsid w:val="00DC44DE"/>
    <w:rsid w:val="00E06FD6"/>
    <w:rsid w:val="00E33D9B"/>
    <w:rsid w:val="00E41CA9"/>
    <w:rsid w:val="00E72E8C"/>
    <w:rsid w:val="00F02DBD"/>
    <w:rsid w:val="00F3426F"/>
    <w:rsid w:val="00F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063920-F825-47B7-B184-86ECF32C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5CF4"/>
    <w:rPr>
      <w:sz w:val="24"/>
      <w:szCs w:val="24"/>
    </w:rPr>
  </w:style>
  <w:style w:type="paragraph" w:styleId="Ttulo3">
    <w:name w:val="heading 3"/>
    <w:basedOn w:val="Normal"/>
    <w:next w:val="Normal"/>
    <w:qFormat/>
    <w:rsid w:val="00D35CF4"/>
    <w:pPr>
      <w:keepNext/>
      <w:ind w:left="1304" w:right="2291"/>
      <w:jc w:val="center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acordo">
    <w:name w:val="Tít. acordo$"/>
    <w:basedOn w:val="Normal"/>
    <w:next w:val="Normal"/>
    <w:rsid w:val="00D35CF4"/>
    <w:pPr>
      <w:widowControl w:val="0"/>
      <w:spacing w:before="240" w:after="240"/>
      <w:jc w:val="center"/>
    </w:pPr>
    <w:rPr>
      <w:szCs w:val="20"/>
    </w:rPr>
  </w:style>
  <w:style w:type="paragraph" w:customStyle="1" w:styleId="Ementa">
    <w:name w:val="Ementa$"/>
    <w:basedOn w:val="Normal"/>
    <w:next w:val="Normal"/>
    <w:rsid w:val="00D35CF4"/>
    <w:pPr>
      <w:widowControl w:val="0"/>
      <w:ind w:left="4536"/>
      <w:jc w:val="both"/>
    </w:pPr>
    <w:rPr>
      <w:szCs w:val="20"/>
    </w:rPr>
  </w:style>
  <w:style w:type="paragraph" w:customStyle="1" w:styleId="Textoacordo">
    <w:name w:val="Texto acordo$"/>
    <w:basedOn w:val="Normal"/>
    <w:rsid w:val="00D35CF4"/>
    <w:pPr>
      <w:widowControl w:val="0"/>
      <w:spacing w:before="240"/>
      <w:ind w:firstLine="2835"/>
      <w:jc w:val="both"/>
    </w:pPr>
    <w:rPr>
      <w:szCs w:val="20"/>
    </w:rPr>
  </w:style>
  <w:style w:type="paragraph" w:customStyle="1" w:styleId="Fonte">
    <w:name w:val="Fonte"/>
    <w:rsid w:val="00F3426F"/>
    <w:pPr>
      <w:overflowPunct w:val="0"/>
      <w:autoSpaceDE w:val="0"/>
      <w:autoSpaceDN w:val="0"/>
      <w:adjustRightInd w:val="0"/>
      <w:ind w:right="6804"/>
      <w:textAlignment w:val="baseline"/>
    </w:pPr>
    <w:rPr>
      <w:vanish/>
    </w:rPr>
  </w:style>
  <w:style w:type="paragraph" w:styleId="Cabealho">
    <w:name w:val="header"/>
    <w:basedOn w:val="Normal"/>
    <w:link w:val="CabealhoChar"/>
    <w:rsid w:val="00D35C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35CF4"/>
    <w:pPr>
      <w:tabs>
        <w:tab w:val="center" w:pos="4419"/>
        <w:tab w:val="right" w:pos="8838"/>
      </w:tabs>
    </w:pPr>
  </w:style>
  <w:style w:type="paragraph" w:customStyle="1" w:styleId="Observao">
    <w:name w:val="Observação"/>
    <w:basedOn w:val="Normal"/>
    <w:rsid w:val="00D35CF4"/>
    <w:pPr>
      <w:overflowPunct w:val="0"/>
      <w:autoSpaceDE w:val="0"/>
      <w:autoSpaceDN w:val="0"/>
      <w:adjustRightInd w:val="0"/>
      <w:spacing w:after="180"/>
      <w:ind w:left="4820"/>
      <w:jc w:val="both"/>
      <w:textAlignment w:val="baseline"/>
    </w:pPr>
    <w:rPr>
      <w:b/>
      <w:szCs w:val="20"/>
    </w:rPr>
  </w:style>
  <w:style w:type="paragraph" w:customStyle="1" w:styleId="Assinatura">
    <w:name w:val="Assinatura$"/>
    <w:basedOn w:val="Normal"/>
    <w:rsid w:val="00D35CF4"/>
    <w:pPr>
      <w:widowControl w:val="0"/>
      <w:spacing w:before="720"/>
      <w:jc w:val="center"/>
    </w:pPr>
    <w:rPr>
      <w:szCs w:val="20"/>
    </w:rPr>
  </w:style>
  <w:style w:type="paragraph" w:customStyle="1" w:styleId="Fonte0">
    <w:name w:val="Fonte$"/>
    <w:basedOn w:val="Normal"/>
    <w:rsid w:val="00D35CF4"/>
    <w:pPr>
      <w:overflowPunct w:val="0"/>
      <w:autoSpaceDE w:val="0"/>
      <w:autoSpaceDN w:val="0"/>
      <w:adjustRightInd w:val="0"/>
      <w:ind w:right="6804"/>
      <w:textAlignment w:val="baseline"/>
    </w:pPr>
    <w:rPr>
      <w:vanish/>
      <w:sz w:val="20"/>
      <w:szCs w:val="20"/>
    </w:rPr>
  </w:style>
  <w:style w:type="paragraph" w:styleId="Textodebalo">
    <w:name w:val="Balloon Text"/>
    <w:basedOn w:val="Normal"/>
    <w:link w:val="TextodebaloChar"/>
    <w:rsid w:val="00E72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2E8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E33D9B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33D9B"/>
    <w:pPr>
      <w:spacing w:before="40"/>
      <w:ind w:left="397"/>
    </w:pPr>
    <w:rPr>
      <w:b/>
      <w:bCs/>
      <w:color w:val="0000FF"/>
    </w:rPr>
  </w:style>
  <w:style w:type="character" w:customStyle="1" w:styleId="RecuodecorpodetextoChar">
    <w:name w:val="Recuo de corpo de texto Char"/>
    <w:basedOn w:val="Fontepargpadro"/>
    <w:link w:val="Recuodecorpodetexto"/>
    <w:rsid w:val="00E33D9B"/>
    <w:rPr>
      <w:b/>
      <w:bCs/>
      <w:color w:val="0000FF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33D9B"/>
    <w:rPr>
      <w:color w:val="808080"/>
    </w:rPr>
  </w:style>
  <w:style w:type="paragraph" w:customStyle="1" w:styleId="TextodoOfcio">
    <w:name w:val="Texto do Ofício"/>
    <w:basedOn w:val="Normal"/>
    <w:uiPriority w:val="99"/>
    <w:rsid w:val="00E33D9B"/>
    <w:pPr>
      <w:overflowPunct w:val="0"/>
      <w:autoSpaceDE w:val="0"/>
      <w:autoSpaceDN w:val="0"/>
      <w:adjustRightInd w:val="0"/>
      <w:spacing w:after="120"/>
      <w:ind w:firstLine="1418"/>
      <w:jc w:val="both"/>
      <w:textAlignment w:val="baseline"/>
    </w:pPr>
    <w:rPr>
      <w:rFonts w:ascii="Arial" w:hAnsi="Arial"/>
      <w:bCs/>
      <w:sz w:val="18"/>
      <w:szCs w:val="20"/>
    </w:rPr>
  </w:style>
  <w:style w:type="paragraph" w:customStyle="1" w:styleId="Assinat">
    <w:name w:val="Assinat"/>
    <w:basedOn w:val="Normal"/>
    <w:rsid w:val="00E33D9B"/>
    <w:pPr>
      <w:overflowPunct w:val="0"/>
      <w:autoSpaceDE w:val="0"/>
      <w:autoSpaceDN w:val="0"/>
      <w:adjustRightInd w:val="0"/>
      <w:spacing w:before="720" w:after="240"/>
      <w:ind w:left="4253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odelos%20DCT\Normativo\TERMO%20DE%20ACOR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FDD68DCFAF49FC849997057BFCA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23253-D8ED-48C4-B211-7F80B6A0EB87}"/>
      </w:docPartPr>
      <w:docPartBody>
        <w:p w:rsidR="00FD6A17" w:rsidRDefault="0092073A" w:rsidP="0092073A">
          <w:pPr>
            <w:pStyle w:val="81FDD68DCFAF49FC849997057BFCA68E"/>
          </w:pPr>
          <w:r w:rsidRPr="007D25FA">
            <w:rPr>
              <w:rStyle w:val="TextodoEspaoReservado"/>
            </w:rPr>
            <w:t>Número</w:t>
          </w:r>
        </w:p>
      </w:docPartBody>
    </w:docPart>
    <w:docPart>
      <w:docPartPr>
        <w:name w:val="2057DAA8D1484B368DE63DAFE6571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28AD1-1810-4D08-8298-309CF180B4F1}"/>
      </w:docPartPr>
      <w:docPartBody>
        <w:p w:rsidR="00FD6A17" w:rsidRDefault="0092073A" w:rsidP="0092073A">
          <w:pPr>
            <w:pStyle w:val="2057DAA8D1484B368DE63DAFE6571EFE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1709A01BE1054E70883956C45E218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83382-5F02-46D9-A06B-44AE2442A92B}"/>
      </w:docPartPr>
      <w:docPartBody>
        <w:p w:rsidR="00FD6A17" w:rsidRDefault="0092073A" w:rsidP="0092073A">
          <w:pPr>
            <w:pStyle w:val="1709A01BE1054E70883956C45E2181C9"/>
          </w:pPr>
          <w:r>
            <w:rPr>
              <w:rStyle w:val="TextodoEspaoReservado"/>
            </w:rPr>
            <w:t>empresa</w:t>
          </w:r>
        </w:p>
      </w:docPartBody>
    </w:docPart>
    <w:docPart>
      <w:docPartPr>
        <w:name w:val="8BF05E076EEA455893A13963019C4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9D7E1-7DB4-4C87-809F-405C05EAE27E}"/>
      </w:docPartPr>
      <w:docPartBody>
        <w:p w:rsidR="00FD6A17" w:rsidRDefault="0092073A" w:rsidP="0092073A">
          <w:pPr>
            <w:pStyle w:val="8BF05E076EEA455893A13963019C4AB1"/>
          </w:pPr>
          <w:r>
            <w:rPr>
              <w:rStyle w:val="TextodoEspaoReservado"/>
            </w:rPr>
            <w:t>dia</w:t>
          </w:r>
          <w:r w:rsidRPr="00064E27">
            <w:rPr>
              <w:rStyle w:val="TextodoEspaoReservado"/>
            </w:rPr>
            <w:t>.</w:t>
          </w:r>
        </w:p>
      </w:docPartBody>
    </w:docPart>
    <w:docPart>
      <w:docPartPr>
        <w:name w:val="33A1263896A14BF9AC5A85E16C4B1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DBA5B-F1B0-4F31-B0AF-D3AEA134D3D0}"/>
      </w:docPartPr>
      <w:docPartBody>
        <w:p w:rsidR="00FD6A17" w:rsidRDefault="0092073A" w:rsidP="0092073A">
          <w:pPr>
            <w:pStyle w:val="33A1263896A14BF9AC5A85E16C4B1A81"/>
          </w:pPr>
          <w:r>
            <w:rPr>
              <w:rStyle w:val="TextodoEspaoReservado"/>
            </w:rPr>
            <w:t>mês</w:t>
          </w:r>
          <w:r w:rsidRPr="00064E27">
            <w:rPr>
              <w:rStyle w:val="TextodoEspaoReservado"/>
            </w:rPr>
            <w:t>.</w:t>
          </w:r>
        </w:p>
      </w:docPartBody>
    </w:docPart>
    <w:docPart>
      <w:docPartPr>
        <w:name w:val="27A62AC73E8E4DF6A434DEC786FBD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09012-AF76-4ED4-8534-CC63CD1CFEDD}"/>
      </w:docPartPr>
      <w:docPartBody>
        <w:p w:rsidR="00FD6A17" w:rsidRDefault="0092073A" w:rsidP="0092073A">
          <w:pPr>
            <w:pStyle w:val="27A62AC73E8E4DF6A434DEC786FBDDEF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49FEE79AD53849F7918FEC0A3BABF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F93D7-65E3-4C4E-B1AF-38E5F2F2D4CA}"/>
      </w:docPartPr>
      <w:docPartBody>
        <w:p w:rsidR="00FD6A17" w:rsidRDefault="0092073A" w:rsidP="0092073A">
          <w:pPr>
            <w:pStyle w:val="49FEE79AD53849F7918FEC0A3BABF24B"/>
          </w:pPr>
          <w:r w:rsidRPr="00357DFB">
            <w:rPr>
              <w:rStyle w:val="TextodoEspaoReservado"/>
            </w:rPr>
            <w:t>empresa</w:t>
          </w:r>
        </w:p>
      </w:docPartBody>
    </w:docPart>
    <w:docPart>
      <w:docPartPr>
        <w:name w:val="B9C90F53D5594AF698EEA00BAFDE9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9636C-8E89-4CDD-B7B8-C66B2C4251B9}"/>
      </w:docPartPr>
      <w:docPartBody>
        <w:p w:rsidR="00FD6A17" w:rsidRDefault="0092073A" w:rsidP="0092073A">
          <w:pPr>
            <w:pStyle w:val="B9C90F53D5594AF698EEA00BAFDE96DE"/>
          </w:pPr>
          <w:r>
            <w:rPr>
              <w:rStyle w:val="TextodoEspaoReservado"/>
            </w:rPr>
            <w:t>CNPJ</w:t>
          </w:r>
        </w:p>
      </w:docPartBody>
    </w:docPart>
    <w:docPart>
      <w:docPartPr>
        <w:name w:val="7BBA13C798444A76BD60DFEC05B04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00971-B634-4CDF-804C-76BC8A840266}"/>
      </w:docPartPr>
      <w:docPartBody>
        <w:p w:rsidR="00FD6A17" w:rsidRDefault="0092073A" w:rsidP="0092073A">
          <w:pPr>
            <w:pStyle w:val="7BBA13C798444A76BD60DFEC05B0486B"/>
          </w:pPr>
          <w:r w:rsidRPr="00357DFB">
            <w:rPr>
              <w:rStyle w:val="TextodoEspaoReservado"/>
            </w:rPr>
            <w:t>?</w:t>
          </w:r>
        </w:p>
      </w:docPartBody>
    </w:docPart>
    <w:docPart>
      <w:docPartPr>
        <w:name w:val="E9AA2EA957F543C5BAF50B39E0E2D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907F7-3811-4A4B-989E-5D2383151B94}"/>
      </w:docPartPr>
      <w:docPartBody>
        <w:p w:rsidR="00FD6A17" w:rsidRDefault="0092073A" w:rsidP="0092073A">
          <w:pPr>
            <w:pStyle w:val="E9AA2EA957F543C5BAF50B39E0E2D4CD"/>
          </w:pPr>
          <w:r>
            <w:rPr>
              <w:rStyle w:val="TextodoEspaoReservado"/>
            </w:rPr>
            <w:t>cargo</w:t>
          </w:r>
        </w:p>
      </w:docPartBody>
    </w:docPart>
    <w:docPart>
      <w:docPartPr>
        <w:name w:val="255F91085B6E4567A06779FB137E2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1090F-71B6-4E8E-BCEF-B28FB4A6D84C}"/>
      </w:docPartPr>
      <w:docPartBody>
        <w:p w:rsidR="00FD6A17" w:rsidRDefault="0092073A" w:rsidP="0092073A">
          <w:pPr>
            <w:pStyle w:val="255F91085B6E4567A06779FB137E260A"/>
          </w:pPr>
          <w:r w:rsidRPr="00357DFB">
            <w:rPr>
              <w:rStyle w:val="TextodoEspaoReservado"/>
            </w:rPr>
            <w:t>nome</w:t>
          </w:r>
        </w:p>
      </w:docPartBody>
    </w:docPart>
    <w:docPart>
      <w:docPartPr>
        <w:name w:val="457BE93F8EBA4B1DBA4E2A1FB4AA4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56386-9B5E-4B35-8B17-CBE5B4F918BB}"/>
      </w:docPartPr>
      <w:docPartBody>
        <w:p w:rsidR="00FD6A17" w:rsidRDefault="0092073A" w:rsidP="0092073A">
          <w:pPr>
            <w:pStyle w:val="457BE93F8EBA4B1DBA4E2A1FB4AA412F"/>
          </w:pPr>
          <w:r>
            <w:rPr>
              <w:rStyle w:val="TextodoEspaoReservado"/>
            </w:rPr>
            <w:t>CGC/TE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73A"/>
    <w:rsid w:val="00333597"/>
    <w:rsid w:val="0079667E"/>
    <w:rsid w:val="0092073A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073A"/>
    <w:rPr>
      <w:color w:val="808080"/>
    </w:rPr>
  </w:style>
  <w:style w:type="paragraph" w:customStyle="1" w:styleId="81FDD68DCFAF49FC849997057BFCA68E">
    <w:name w:val="81FDD68DCFAF49FC849997057BFCA68E"/>
    <w:rsid w:val="0092073A"/>
  </w:style>
  <w:style w:type="paragraph" w:customStyle="1" w:styleId="2057DAA8D1484B368DE63DAFE6571EFE">
    <w:name w:val="2057DAA8D1484B368DE63DAFE6571EFE"/>
    <w:rsid w:val="0092073A"/>
  </w:style>
  <w:style w:type="paragraph" w:customStyle="1" w:styleId="1709A01BE1054E70883956C45E2181C9">
    <w:name w:val="1709A01BE1054E70883956C45E2181C9"/>
    <w:rsid w:val="0092073A"/>
  </w:style>
  <w:style w:type="paragraph" w:customStyle="1" w:styleId="8BF05E076EEA455893A13963019C4AB1">
    <w:name w:val="8BF05E076EEA455893A13963019C4AB1"/>
    <w:rsid w:val="0092073A"/>
  </w:style>
  <w:style w:type="paragraph" w:customStyle="1" w:styleId="33A1263896A14BF9AC5A85E16C4B1A81">
    <w:name w:val="33A1263896A14BF9AC5A85E16C4B1A81"/>
    <w:rsid w:val="0092073A"/>
  </w:style>
  <w:style w:type="paragraph" w:customStyle="1" w:styleId="27A62AC73E8E4DF6A434DEC786FBDDEF">
    <w:name w:val="27A62AC73E8E4DF6A434DEC786FBDDEF"/>
    <w:rsid w:val="0092073A"/>
  </w:style>
  <w:style w:type="paragraph" w:customStyle="1" w:styleId="49FEE79AD53849F7918FEC0A3BABF24B">
    <w:name w:val="49FEE79AD53849F7918FEC0A3BABF24B"/>
    <w:rsid w:val="0092073A"/>
  </w:style>
  <w:style w:type="paragraph" w:customStyle="1" w:styleId="B9C90F53D5594AF698EEA00BAFDE96DE">
    <w:name w:val="B9C90F53D5594AF698EEA00BAFDE96DE"/>
    <w:rsid w:val="0092073A"/>
  </w:style>
  <w:style w:type="paragraph" w:customStyle="1" w:styleId="7BBA13C798444A76BD60DFEC05B0486B">
    <w:name w:val="7BBA13C798444A76BD60DFEC05B0486B"/>
    <w:rsid w:val="0092073A"/>
  </w:style>
  <w:style w:type="paragraph" w:customStyle="1" w:styleId="E9AA2EA957F543C5BAF50B39E0E2D4CD">
    <w:name w:val="E9AA2EA957F543C5BAF50B39E0E2D4CD"/>
    <w:rsid w:val="0092073A"/>
  </w:style>
  <w:style w:type="paragraph" w:customStyle="1" w:styleId="255F91085B6E4567A06779FB137E260A">
    <w:name w:val="255F91085B6E4567A06779FB137E260A"/>
    <w:rsid w:val="0092073A"/>
  </w:style>
  <w:style w:type="paragraph" w:customStyle="1" w:styleId="457BE93F8EBA4B1DBA4E2A1FB4AA412F">
    <w:name w:val="457BE93F8EBA4B1DBA4E2A1FB4AA412F"/>
    <w:rsid w:val="0092073A"/>
  </w:style>
  <w:style w:type="paragraph" w:customStyle="1" w:styleId="347516E54855454DBBB11E4B09B91E66">
    <w:name w:val="347516E54855454DBBB11E4B09B91E66"/>
    <w:rsid w:val="0092073A"/>
  </w:style>
  <w:style w:type="paragraph" w:customStyle="1" w:styleId="63A8E19289894CFDA7542AFEFB42D611">
    <w:name w:val="63A8E19289894CFDA7542AFEFB42D611"/>
    <w:rsid w:val="00920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ACORDO</Template>
  <TotalTime>25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 - RS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Angélica Masera</dc:creator>
  <cp:lastModifiedBy>Felipe Artur Wachter Ketzer</cp:lastModifiedBy>
  <cp:revision>10</cp:revision>
  <cp:lastPrinted>2016-10-21T15:40:00Z</cp:lastPrinted>
  <dcterms:created xsi:type="dcterms:W3CDTF">2017-01-04T11:41:00Z</dcterms:created>
  <dcterms:modified xsi:type="dcterms:W3CDTF">2020-07-14T11:26:00Z</dcterms:modified>
</cp:coreProperties>
</file>